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DFEA" w14:textId="3DDCE38C" w:rsidR="00352A01" w:rsidRPr="00352A01" w:rsidRDefault="00352A01" w:rsidP="00352A01">
      <w:pPr>
        <w:jc w:val="center"/>
        <w:rPr>
          <w:b/>
          <w:bCs/>
          <w:sz w:val="32"/>
          <w:szCs w:val="32"/>
          <w:lang w:val="en-US"/>
        </w:rPr>
      </w:pPr>
      <w:r w:rsidRPr="00352A01">
        <w:rPr>
          <w:b/>
          <w:bCs/>
          <w:sz w:val="32"/>
          <w:szCs w:val="32"/>
          <w:lang w:val="en-US"/>
        </w:rPr>
        <w:t xml:space="preserve">Operations </w:t>
      </w:r>
      <w:proofErr w:type="gramStart"/>
      <w:r w:rsidRPr="00352A01">
        <w:rPr>
          <w:b/>
          <w:bCs/>
          <w:sz w:val="32"/>
          <w:szCs w:val="32"/>
          <w:lang w:val="en-US"/>
        </w:rPr>
        <w:t>Walkabout  -</w:t>
      </w:r>
      <w:proofErr w:type="gramEnd"/>
      <w:r w:rsidRPr="00352A01">
        <w:rPr>
          <w:b/>
          <w:bCs/>
          <w:sz w:val="32"/>
          <w:szCs w:val="32"/>
          <w:lang w:val="en-US"/>
        </w:rPr>
        <w:t xml:space="preserve"> </w:t>
      </w:r>
      <w:r w:rsidR="00733255">
        <w:rPr>
          <w:b/>
          <w:bCs/>
          <w:sz w:val="32"/>
          <w:szCs w:val="32"/>
          <w:lang w:val="en-US"/>
        </w:rPr>
        <w:t>21</w:t>
      </w:r>
      <w:r w:rsidR="00733255" w:rsidRPr="00733255">
        <w:rPr>
          <w:b/>
          <w:bCs/>
          <w:sz w:val="32"/>
          <w:szCs w:val="32"/>
          <w:vertAlign w:val="superscript"/>
          <w:lang w:val="en-US"/>
        </w:rPr>
        <w:t>st</w:t>
      </w:r>
      <w:r w:rsidR="00733255">
        <w:rPr>
          <w:b/>
          <w:bCs/>
          <w:sz w:val="32"/>
          <w:szCs w:val="32"/>
          <w:lang w:val="en-US"/>
        </w:rPr>
        <w:t xml:space="preserve"> </w:t>
      </w:r>
      <w:r w:rsidRPr="00352A01">
        <w:rPr>
          <w:b/>
          <w:bCs/>
          <w:sz w:val="32"/>
          <w:szCs w:val="32"/>
          <w:lang w:val="en-US"/>
        </w:rPr>
        <w:t>July 20</w:t>
      </w:r>
      <w:r w:rsidR="00733255">
        <w:rPr>
          <w:b/>
          <w:bCs/>
          <w:sz w:val="32"/>
          <w:szCs w:val="32"/>
          <w:lang w:val="en-US"/>
        </w:rPr>
        <w:t>22</w:t>
      </w:r>
      <w:r w:rsidRPr="00352A01">
        <w:rPr>
          <w:b/>
          <w:bCs/>
          <w:sz w:val="32"/>
          <w:szCs w:val="32"/>
          <w:lang w:val="en-US"/>
        </w:rPr>
        <w:t xml:space="preserve">  at 14:00</w:t>
      </w:r>
    </w:p>
    <w:p w14:paraId="1ED035F9" w14:textId="753C62EB" w:rsidR="00DC2B8A" w:rsidRDefault="00D614ED" w:rsidP="00F308BE">
      <w:pPr>
        <w:rPr>
          <w:rFonts w:cs="Swiss721BT-Bold"/>
          <w:lang w:val="en-US"/>
        </w:rPr>
      </w:pPr>
      <w:r>
        <w:rPr>
          <w:rFonts w:cs="Swiss721BT-Bold"/>
          <w:lang w:val="en-US"/>
        </w:rPr>
        <w:t xml:space="preserve">Present:  Tim </w:t>
      </w:r>
      <w:r w:rsidR="00127330">
        <w:rPr>
          <w:rFonts w:cs="Swiss721BT-Bold"/>
          <w:lang w:val="en-US"/>
        </w:rPr>
        <w:t>Horton, Ian Hill</w:t>
      </w:r>
    </w:p>
    <w:p w14:paraId="1E6EE2BC" w14:textId="77777777" w:rsidR="00A4730E" w:rsidRPr="00352A01" w:rsidRDefault="00A4730E" w:rsidP="00F308BE">
      <w:pPr>
        <w:rPr>
          <w:rFonts w:cs="Swiss721BT-Bold"/>
          <w:lang w:val="en-US"/>
        </w:rPr>
      </w:pPr>
    </w:p>
    <w:p w14:paraId="6C3D391F" w14:textId="52B28D45" w:rsidR="00A4730E" w:rsidRDefault="004F5C68" w:rsidP="004F5C68">
      <w:pPr>
        <w:pStyle w:val="Bullet"/>
        <w:numPr>
          <w:ilvl w:val="0"/>
          <w:numId w:val="0"/>
        </w:numPr>
      </w:pPr>
      <w:r>
        <w:t>P</w:t>
      </w:r>
      <w:r w:rsidR="006B3FC6">
        <w:t>arish office:</w:t>
      </w:r>
    </w:p>
    <w:p w14:paraId="7AE65EC7" w14:textId="459B568D" w:rsidR="00A4730E" w:rsidRDefault="00027976" w:rsidP="00352A01">
      <w:pPr>
        <w:pStyle w:val="Bullet"/>
      </w:pPr>
      <w:r>
        <w:t>Some paint</w:t>
      </w:r>
      <w:r w:rsidR="00A8158A">
        <w:t>work needed – window frames (</w:t>
      </w:r>
      <w:proofErr w:type="spellStart"/>
      <w:r w:rsidR="00A8158A">
        <w:t>esp</w:t>
      </w:r>
      <w:proofErr w:type="spellEnd"/>
      <w:r w:rsidR="00A8158A">
        <w:t xml:space="preserve"> </w:t>
      </w:r>
      <w:r w:rsidR="00EB2F6A">
        <w:t>sills), herb bed</w:t>
      </w:r>
      <w:r w:rsidR="00A4730E">
        <w:t xml:space="preserve"> </w:t>
      </w:r>
    </w:p>
    <w:p w14:paraId="5F19652E" w14:textId="73542ABF" w:rsidR="00A4730E" w:rsidRDefault="00A4730E" w:rsidP="008824F0">
      <w:pPr>
        <w:pStyle w:val="Bullet"/>
        <w:numPr>
          <w:ilvl w:val="0"/>
          <w:numId w:val="0"/>
        </w:numPr>
      </w:pPr>
    </w:p>
    <w:p w14:paraId="717FC10E" w14:textId="5B8B2310" w:rsidR="004F5C68" w:rsidRDefault="004F5C68" w:rsidP="008824F0">
      <w:pPr>
        <w:pStyle w:val="Bullet"/>
        <w:numPr>
          <w:ilvl w:val="0"/>
          <w:numId w:val="0"/>
        </w:numPr>
      </w:pPr>
      <w:r>
        <w:t>Paddock</w:t>
      </w:r>
    </w:p>
    <w:p w14:paraId="0B6B2447" w14:textId="2B9F6CBA" w:rsidR="00E204E4" w:rsidRDefault="00E204E4" w:rsidP="00352A01">
      <w:pPr>
        <w:pStyle w:val="Bullet"/>
      </w:pPr>
      <w:r>
        <w:t>Two benches need repair</w:t>
      </w:r>
    </w:p>
    <w:p w14:paraId="27070F68" w14:textId="77777777" w:rsidR="00E204E4" w:rsidRDefault="00E204E4" w:rsidP="00352A01">
      <w:pPr>
        <w:pStyle w:val="Bullet"/>
      </w:pPr>
      <w:r>
        <w:t>Table at the Davenport Close entrance has come loose again – needs repair</w:t>
      </w:r>
    </w:p>
    <w:p w14:paraId="559CAEC0" w14:textId="41105D1D" w:rsidR="00A4730E" w:rsidRDefault="00E204E4" w:rsidP="00352A01">
      <w:pPr>
        <w:pStyle w:val="Bullet"/>
      </w:pPr>
      <w:r>
        <w:t>Trees (2) overlapping</w:t>
      </w:r>
      <w:r w:rsidR="00A4730E">
        <w:t xml:space="preserve"> </w:t>
      </w:r>
      <w:r w:rsidR="003233E5">
        <w:t>Farmhouse</w:t>
      </w:r>
      <w:r w:rsidR="00FD0C91">
        <w:t xml:space="preserve"> Mews property needs cutting back</w:t>
      </w:r>
    </w:p>
    <w:p w14:paraId="4D5E24FC" w14:textId="68EAD98B" w:rsidR="005D5B6E" w:rsidRDefault="005D5B6E" w:rsidP="00352A01">
      <w:pPr>
        <w:pStyle w:val="Bullet"/>
      </w:pPr>
      <w:r>
        <w:t xml:space="preserve">The </w:t>
      </w:r>
      <w:r w:rsidR="006D4530">
        <w:t>footpaths are being encroached on by grass and getting narrower</w:t>
      </w:r>
      <w:r w:rsidR="00842214">
        <w:t xml:space="preserve"> – need to redefine the edges</w:t>
      </w:r>
    </w:p>
    <w:p w14:paraId="57FEEF8B" w14:textId="77777777" w:rsidR="00E94179" w:rsidRDefault="00E94179" w:rsidP="00E94179">
      <w:pPr>
        <w:pStyle w:val="Bullet"/>
        <w:numPr>
          <w:ilvl w:val="0"/>
          <w:numId w:val="0"/>
        </w:numPr>
        <w:ind w:left="720"/>
      </w:pPr>
    </w:p>
    <w:p w14:paraId="1E0741EC" w14:textId="68B0E5AB" w:rsidR="00352A01" w:rsidRDefault="00E94179" w:rsidP="00E94179">
      <w:pPr>
        <w:pStyle w:val="Bullet"/>
        <w:numPr>
          <w:ilvl w:val="0"/>
          <w:numId w:val="0"/>
        </w:numPr>
      </w:pPr>
      <w:r>
        <w:t>Brook Street</w:t>
      </w:r>
    </w:p>
    <w:p w14:paraId="61876520" w14:textId="5C225164" w:rsidR="008A784B" w:rsidRDefault="009B1305" w:rsidP="008A784B">
      <w:pPr>
        <w:pStyle w:val="Bullet"/>
      </w:pPr>
      <w:r>
        <w:t xml:space="preserve">Agreed best place for pedestrian crossing is between </w:t>
      </w:r>
      <w:r w:rsidR="00341B78">
        <w:t xml:space="preserve">drive up to Chestnut Place and the hedge that </w:t>
      </w:r>
      <w:r w:rsidR="003A766D">
        <w:t xml:space="preserve">limits the footpath width </w:t>
      </w:r>
      <w:r w:rsidR="00955BD8">
        <w:t>on the north side</w:t>
      </w:r>
      <w:r w:rsidR="00D53775">
        <w:t xml:space="preserve"> (36 Brook St)</w:t>
      </w:r>
    </w:p>
    <w:p w14:paraId="2F87532F" w14:textId="6281E6F4" w:rsidR="00586171" w:rsidRDefault="00586171" w:rsidP="008A784B">
      <w:pPr>
        <w:pStyle w:val="Bullet"/>
      </w:pPr>
      <w:r>
        <w:t>Footpath to West Meadow is very overgrown – need to agree responsibility with OCC</w:t>
      </w:r>
    </w:p>
    <w:p w14:paraId="2D29BADF" w14:textId="0A7A0F85" w:rsidR="00586171" w:rsidRDefault="009B416A" w:rsidP="008A784B">
      <w:pPr>
        <w:pStyle w:val="Bullet"/>
      </w:pPr>
      <w:r>
        <w:t xml:space="preserve">Noted that </w:t>
      </w:r>
      <w:r w:rsidR="00604538">
        <w:t>the road edge has a lot of grass / weeds</w:t>
      </w:r>
      <w:r w:rsidR="005622AE">
        <w:t xml:space="preserve"> growing – need to get it cleared (</w:t>
      </w:r>
      <w:r w:rsidR="00EF0333">
        <w:t xml:space="preserve">mechanical </w:t>
      </w:r>
      <w:r w:rsidR="005622AE">
        <w:t>goat</w:t>
      </w:r>
      <w:r w:rsidR="00EF0333">
        <w:t>)</w:t>
      </w:r>
    </w:p>
    <w:p w14:paraId="4C2EAE61" w14:textId="24519E99" w:rsidR="00352A01" w:rsidRDefault="00352A01" w:rsidP="000D2523">
      <w:pPr>
        <w:pStyle w:val="Bullet"/>
        <w:numPr>
          <w:ilvl w:val="0"/>
          <w:numId w:val="0"/>
        </w:numPr>
        <w:ind w:left="720"/>
      </w:pPr>
    </w:p>
    <w:p w14:paraId="321420E3" w14:textId="231EC278" w:rsidR="000D2523" w:rsidRDefault="000D2523" w:rsidP="000D2523">
      <w:pPr>
        <w:pStyle w:val="Bullet"/>
        <w:numPr>
          <w:ilvl w:val="0"/>
          <w:numId w:val="0"/>
        </w:numPr>
      </w:pPr>
      <w:r>
        <w:t>Roundabout at triangle</w:t>
      </w:r>
    </w:p>
    <w:p w14:paraId="167498FE" w14:textId="729588A4" w:rsidR="00352A01" w:rsidRDefault="00450387" w:rsidP="00352A01">
      <w:pPr>
        <w:pStyle w:val="Bullet"/>
      </w:pPr>
      <w:r>
        <w:t xml:space="preserve">Suggested </w:t>
      </w:r>
      <w:proofErr w:type="gramStart"/>
      <w:r>
        <w:t>widen</w:t>
      </w:r>
      <w:proofErr w:type="gramEnd"/>
      <w:r>
        <w:t xml:space="preserve"> the road</w:t>
      </w:r>
      <w:r w:rsidR="006E5B87">
        <w:t xml:space="preserve"> </w:t>
      </w:r>
      <w:r w:rsidR="003D49DE">
        <w:t>on the link between Britwell Road and</w:t>
      </w:r>
      <w:r w:rsidR="00284850" w:rsidRPr="0043112A">
        <w:t xml:space="preserve"> Cuxham Road roundabout</w:t>
      </w:r>
      <w:r w:rsidR="00B353FE">
        <w:t xml:space="preserve"> and consider bollards </w:t>
      </w:r>
      <w:r w:rsidR="007C774E">
        <w:t xml:space="preserve">or similar </w:t>
      </w:r>
      <w:r w:rsidR="00B353FE">
        <w:t>to protect</w:t>
      </w:r>
      <w:r w:rsidR="007C774E">
        <w:t xml:space="preserve"> edge</w:t>
      </w:r>
    </w:p>
    <w:p w14:paraId="3D69487E" w14:textId="0BE1C9D1" w:rsidR="00BA1766" w:rsidRDefault="00C8350E" w:rsidP="00352A01">
      <w:pPr>
        <w:pStyle w:val="Bullet"/>
      </w:pPr>
      <w:r>
        <w:t xml:space="preserve">Consider giving the reduced roundabout the same treatment as Lady Moggs garden – </w:t>
      </w:r>
      <w:proofErr w:type="gramStart"/>
      <w:r>
        <w:t xml:space="preserve">looks </w:t>
      </w:r>
      <w:r w:rsidR="00054540">
        <w:t xml:space="preserve"> and</w:t>
      </w:r>
      <w:proofErr w:type="gramEnd"/>
      <w:r w:rsidR="00054540">
        <w:t xml:space="preserve"> relatively low maintenance</w:t>
      </w:r>
    </w:p>
    <w:p w14:paraId="352BC1BB" w14:textId="77777777" w:rsidR="00B52713" w:rsidRDefault="00B52713" w:rsidP="007D0CCB">
      <w:pPr>
        <w:pStyle w:val="Bullet"/>
        <w:numPr>
          <w:ilvl w:val="0"/>
          <w:numId w:val="0"/>
        </w:numPr>
      </w:pPr>
    </w:p>
    <w:p w14:paraId="7F032AE0" w14:textId="1B4BCF51" w:rsidR="007D0CCB" w:rsidRPr="0043112A" w:rsidRDefault="007D0CCB" w:rsidP="007D0CCB">
      <w:pPr>
        <w:pStyle w:val="Bullet"/>
        <w:numPr>
          <w:ilvl w:val="0"/>
          <w:numId w:val="0"/>
        </w:numPr>
      </w:pPr>
      <w:r>
        <w:t>Cuxham Road</w:t>
      </w:r>
    </w:p>
    <w:p w14:paraId="566CC002" w14:textId="77777777" w:rsidR="00E17AA1" w:rsidRDefault="00CB672B" w:rsidP="00352A01">
      <w:pPr>
        <w:pStyle w:val="Bullet"/>
      </w:pPr>
      <w:r>
        <w:t xml:space="preserve">Trees on either side of </w:t>
      </w:r>
      <w:r w:rsidR="007B168C">
        <w:t xml:space="preserve">Brookside </w:t>
      </w:r>
      <w:r w:rsidR="00162943">
        <w:t xml:space="preserve">junction need </w:t>
      </w:r>
      <w:r w:rsidR="004231B7">
        <w:t>attention – getting overgrow</w:t>
      </w:r>
      <w:r w:rsidR="0014196E">
        <w:t xml:space="preserve">n </w:t>
      </w:r>
      <w:r w:rsidR="00357148">
        <w:t xml:space="preserve">needs </w:t>
      </w:r>
      <w:r w:rsidR="00DE50E0">
        <w:t xml:space="preserve">weeding and removal of a couple of </w:t>
      </w:r>
      <w:r w:rsidR="00E17AA1">
        <w:t xml:space="preserve">self-seeded </w:t>
      </w:r>
      <w:r w:rsidR="00DE50E0">
        <w:t>rowans</w:t>
      </w:r>
    </w:p>
    <w:p w14:paraId="2EE7C293" w14:textId="7DDD0412" w:rsidR="00762361" w:rsidRDefault="00AE5B4B" w:rsidP="00352A01">
      <w:pPr>
        <w:pStyle w:val="Bullet"/>
      </w:pPr>
      <w:r>
        <w:t>Lady Mogg garden</w:t>
      </w:r>
      <w:r w:rsidR="00281255">
        <w:t xml:space="preserve"> - </w:t>
      </w:r>
      <w:r>
        <w:t xml:space="preserve">It has been suggested that we should move the dog bin away from the </w:t>
      </w:r>
      <w:proofErr w:type="gramStart"/>
      <w:r>
        <w:t xml:space="preserve">bench </w:t>
      </w:r>
      <w:r w:rsidR="00281255">
        <w:t xml:space="preserve"> -</w:t>
      </w:r>
      <w:proofErr w:type="gramEnd"/>
      <w:r w:rsidR="00281255">
        <w:t xml:space="preserve"> possible sit</w:t>
      </w:r>
      <w:r w:rsidR="00294CCF">
        <w:t>e</w:t>
      </w:r>
      <w:r w:rsidR="00281255">
        <w:t xml:space="preserve"> is in </w:t>
      </w:r>
      <w:r w:rsidR="00294CCF">
        <w:t>front corner</w:t>
      </w:r>
      <w:r w:rsidR="00BA1766">
        <w:t xml:space="preserve"> of triangle nearest to Pyrton Lane</w:t>
      </w:r>
    </w:p>
    <w:p w14:paraId="49F4C039" w14:textId="77777777" w:rsidR="00E17AA1" w:rsidRDefault="00E17AA1" w:rsidP="00E17AA1">
      <w:pPr>
        <w:pStyle w:val="Bullet"/>
        <w:numPr>
          <w:ilvl w:val="0"/>
          <w:numId w:val="0"/>
        </w:numPr>
        <w:ind w:left="360"/>
      </w:pPr>
    </w:p>
    <w:p w14:paraId="23534D65" w14:textId="6863E6FC" w:rsidR="00E17AA1" w:rsidRDefault="00054540" w:rsidP="00285767">
      <w:pPr>
        <w:pStyle w:val="Bullet"/>
        <w:numPr>
          <w:ilvl w:val="0"/>
          <w:numId w:val="0"/>
        </w:numPr>
      </w:pPr>
      <w:r>
        <w:t>Marlbrook</w:t>
      </w:r>
    </w:p>
    <w:p w14:paraId="091413AA" w14:textId="12E04F07" w:rsidR="008439DB" w:rsidRDefault="00285767" w:rsidP="00352A01">
      <w:pPr>
        <w:pStyle w:val="Bullet"/>
      </w:pPr>
      <w:r>
        <w:t>R</w:t>
      </w:r>
      <w:r w:rsidR="0046240E">
        <w:t>e</w:t>
      </w:r>
      <w:r>
        <w:t>sid</w:t>
      </w:r>
      <w:r w:rsidR="0046240E">
        <w:t>en</w:t>
      </w:r>
      <w:r>
        <w:t xml:space="preserve">ts have asked that the large tree </w:t>
      </w:r>
      <w:r w:rsidR="001F11F7">
        <w:t xml:space="preserve">on the Beech Close corer be removed to provide parking for visitors to </w:t>
      </w:r>
      <w:r w:rsidR="00007C47">
        <w:t xml:space="preserve">SAHA housing.  This is </w:t>
      </w:r>
      <w:r w:rsidR="00071960" w:rsidRPr="0043112A">
        <w:t xml:space="preserve">not </w:t>
      </w:r>
      <w:r w:rsidR="00007C47">
        <w:t xml:space="preserve">a </w:t>
      </w:r>
      <w:r w:rsidR="00071960" w:rsidRPr="0043112A">
        <w:t xml:space="preserve">WPC </w:t>
      </w:r>
      <w:r w:rsidR="0043112A" w:rsidRPr="0043112A">
        <w:t>tree</w:t>
      </w:r>
      <w:r w:rsidR="00007C47">
        <w:t xml:space="preserve"> as far as we know</w:t>
      </w:r>
      <w:r w:rsidR="0043112A" w:rsidRPr="0043112A">
        <w:t>, but not clear whether it is Highways or</w:t>
      </w:r>
      <w:r w:rsidR="00C17FB4">
        <w:t xml:space="preserve"> SOHA</w:t>
      </w:r>
      <w:r w:rsidR="00BA3D23">
        <w:t>.</w:t>
      </w:r>
    </w:p>
    <w:p w14:paraId="734D38A1" w14:textId="77777777" w:rsidR="00AE583E" w:rsidRDefault="00AE583E" w:rsidP="00AE583E">
      <w:pPr>
        <w:pStyle w:val="Bullet"/>
        <w:numPr>
          <w:ilvl w:val="0"/>
          <w:numId w:val="0"/>
        </w:numPr>
        <w:ind w:left="720" w:hanging="360"/>
      </w:pPr>
    </w:p>
    <w:p w14:paraId="486EDD50" w14:textId="12C26D1F" w:rsidR="00AE583E" w:rsidRDefault="00AE583E" w:rsidP="0089091D">
      <w:pPr>
        <w:pStyle w:val="Bullet"/>
        <w:keepNext/>
        <w:numPr>
          <w:ilvl w:val="0"/>
          <w:numId w:val="0"/>
        </w:numPr>
      </w:pPr>
      <w:r>
        <w:lastRenderedPageBreak/>
        <w:t>Mansle Gardens</w:t>
      </w:r>
    </w:p>
    <w:p w14:paraId="3ACA74F7" w14:textId="67FB595E" w:rsidR="00AF53BE" w:rsidRDefault="00193DCB" w:rsidP="00AF53BE">
      <w:pPr>
        <w:pStyle w:val="Bullet"/>
      </w:pPr>
      <w:r>
        <w:t xml:space="preserve">Need to </w:t>
      </w:r>
      <w:r w:rsidR="007E3D2C">
        <w:t xml:space="preserve">get bin </w:t>
      </w:r>
      <w:r w:rsidR="0055615E">
        <w:t xml:space="preserve">on footpath </w:t>
      </w:r>
      <w:r w:rsidR="007E3D2C">
        <w:t xml:space="preserve">replaced </w:t>
      </w:r>
      <w:r w:rsidR="0055615E">
        <w:t xml:space="preserve">by SODC </w:t>
      </w:r>
    </w:p>
    <w:p w14:paraId="155A2C56" w14:textId="4963483D" w:rsidR="0055615E" w:rsidRDefault="0055615E" w:rsidP="00AF53BE">
      <w:pPr>
        <w:pStyle w:val="Bullet"/>
      </w:pPr>
      <w:r>
        <w:t xml:space="preserve">Consider moving dog bin </w:t>
      </w:r>
      <w:r w:rsidR="00F45568">
        <w:t xml:space="preserve">to new location </w:t>
      </w:r>
      <w:r w:rsidR="004A26A5">
        <w:t>(</w:t>
      </w:r>
      <w:r w:rsidR="00D65326">
        <w:t>Hurdlers Green or Stonor Green)</w:t>
      </w:r>
    </w:p>
    <w:p w14:paraId="146C3052" w14:textId="77777777" w:rsidR="001743CE" w:rsidRDefault="001743CE" w:rsidP="001B4FA0">
      <w:pPr>
        <w:pStyle w:val="Bullet"/>
        <w:numPr>
          <w:ilvl w:val="0"/>
          <w:numId w:val="0"/>
        </w:numPr>
        <w:ind w:left="360"/>
      </w:pPr>
    </w:p>
    <w:p w14:paraId="485AB808" w14:textId="5858805C" w:rsidR="001743CE" w:rsidRDefault="001B4FA0" w:rsidP="001B4FA0">
      <w:pPr>
        <w:pStyle w:val="Bullet"/>
        <w:numPr>
          <w:ilvl w:val="0"/>
          <w:numId w:val="0"/>
        </w:numPr>
      </w:pPr>
      <w:r>
        <w:t>Love Lane and Rec</w:t>
      </w:r>
    </w:p>
    <w:p w14:paraId="686EDF61" w14:textId="25146870" w:rsidR="00603E1A" w:rsidRDefault="001B4FA0" w:rsidP="00352A01">
      <w:pPr>
        <w:pStyle w:val="Bullet"/>
      </w:pPr>
      <w:r>
        <w:t>Inspected new play equipment</w:t>
      </w:r>
    </w:p>
    <w:p w14:paraId="20446437" w14:textId="7A845BDC" w:rsidR="00FA07F7" w:rsidRDefault="00FA07F7" w:rsidP="00352A01">
      <w:pPr>
        <w:pStyle w:val="Bullet"/>
      </w:pPr>
      <w:r>
        <w:t xml:space="preserve">Look at getting sun </w:t>
      </w:r>
      <w:r w:rsidR="00150AB3">
        <w:t>awning</w:t>
      </w:r>
      <w:r>
        <w:t>s reinstalled</w:t>
      </w:r>
    </w:p>
    <w:p w14:paraId="538D5ECD" w14:textId="454453B2" w:rsidR="00BD1856" w:rsidRDefault="00BD1856" w:rsidP="00352A01">
      <w:pPr>
        <w:pStyle w:val="Bullet"/>
      </w:pPr>
      <w:r>
        <w:t>Agreed location for drinking water tap on</w:t>
      </w:r>
      <w:r w:rsidR="0043340E">
        <w:t xml:space="preserve"> west side of pavilion building</w:t>
      </w:r>
    </w:p>
    <w:p w14:paraId="16F003AD" w14:textId="085B65BF" w:rsidR="0043340E" w:rsidRDefault="00802577" w:rsidP="00352A01">
      <w:pPr>
        <w:pStyle w:val="Bullet"/>
      </w:pPr>
      <w:r>
        <w:t xml:space="preserve">Noted half-pipe surface was holding up well but that </w:t>
      </w:r>
      <w:r w:rsidR="00536CD6">
        <w:t>backing boards need to be replaced</w:t>
      </w:r>
    </w:p>
    <w:p w14:paraId="7E73D52E" w14:textId="41F68B31" w:rsidR="00536CD6" w:rsidRDefault="00536CD6" w:rsidP="00352A01">
      <w:pPr>
        <w:pStyle w:val="Bullet"/>
      </w:pPr>
      <w:r>
        <w:t>Noted damage do</w:t>
      </w:r>
      <w:r w:rsidR="004E6C36">
        <w:t xml:space="preserve">ne to verges </w:t>
      </w:r>
      <w:r w:rsidR="001B531E">
        <w:t>by Castle View contractors</w:t>
      </w:r>
      <w:r w:rsidR="0089091D">
        <w:t xml:space="preserve"> - especially daffodil planting</w:t>
      </w:r>
    </w:p>
    <w:p w14:paraId="18B53BF6" w14:textId="77777777" w:rsidR="00FA130C" w:rsidRDefault="00FA130C" w:rsidP="00FA130C">
      <w:pPr>
        <w:pStyle w:val="Bullet"/>
        <w:numPr>
          <w:ilvl w:val="0"/>
          <w:numId w:val="0"/>
        </w:numPr>
        <w:ind w:left="720" w:hanging="360"/>
      </w:pPr>
    </w:p>
    <w:p w14:paraId="5AE49E8B" w14:textId="67C7C7C4" w:rsidR="0089091D" w:rsidRDefault="0089091D" w:rsidP="0089091D">
      <w:pPr>
        <w:pStyle w:val="Bullet"/>
        <w:numPr>
          <w:ilvl w:val="0"/>
          <w:numId w:val="0"/>
        </w:numPr>
      </w:pPr>
      <w:r>
        <w:t>Shirburn Road</w:t>
      </w:r>
    </w:p>
    <w:p w14:paraId="7A76C0AA" w14:textId="718494B8" w:rsidR="00210BE6" w:rsidRDefault="00210BE6" w:rsidP="00210BE6">
      <w:pPr>
        <w:pStyle w:val="Bullet"/>
      </w:pPr>
      <w:r>
        <w:t xml:space="preserve">Damage to barrier at </w:t>
      </w:r>
      <w:r w:rsidR="0062636E">
        <w:t xml:space="preserve">Methodist Chapel – need town view </w:t>
      </w:r>
      <w:r w:rsidR="00806B12">
        <w:t>to respond to OCC</w:t>
      </w:r>
    </w:p>
    <w:p w14:paraId="771E1C49" w14:textId="77777777" w:rsidR="0089091D" w:rsidRDefault="0089091D" w:rsidP="0089091D">
      <w:pPr>
        <w:pStyle w:val="Bullet"/>
        <w:numPr>
          <w:ilvl w:val="0"/>
          <w:numId w:val="0"/>
        </w:numPr>
        <w:ind w:left="720" w:hanging="360"/>
      </w:pPr>
    </w:p>
    <w:sectPr w:rsidR="0089091D" w:rsidSect="00953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C9CA" w14:textId="77777777" w:rsidR="004318F3" w:rsidRDefault="004318F3" w:rsidP="00F308BE">
      <w:r>
        <w:separator/>
      </w:r>
    </w:p>
  </w:endnote>
  <w:endnote w:type="continuationSeparator" w:id="0">
    <w:p w14:paraId="7ABC3653" w14:textId="77777777" w:rsidR="004318F3" w:rsidRDefault="004318F3" w:rsidP="00F3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s721BT-Bold">
    <w:altName w:val="Batang"/>
    <w:charset w:val="00"/>
    <w:family w:val="roman"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B46D" w14:textId="77777777" w:rsidR="000011F8" w:rsidRDefault="000011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7AA3" w14:textId="77777777" w:rsidR="000011F8" w:rsidRDefault="000011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78FFC" w14:textId="77777777" w:rsidR="000011F8" w:rsidRDefault="000011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53CF1" w14:textId="77777777" w:rsidR="004318F3" w:rsidRDefault="004318F3" w:rsidP="00F308BE">
      <w:r>
        <w:separator/>
      </w:r>
    </w:p>
  </w:footnote>
  <w:footnote w:type="continuationSeparator" w:id="0">
    <w:p w14:paraId="2CDBBDF2" w14:textId="77777777" w:rsidR="004318F3" w:rsidRDefault="004318F3" w:rsidP="00F3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5BB0" w14:textId="77777777" w:rsidR="000011F8" w:rsidRDefault="00001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C1040" w14:textId="77777777" w:rsidR="009537D3" w:rsidRPr="000011F8" w:rsidRDefault="009537D3" w:rsidP="00001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9A713" w14:textId="77777777" w:rsidR="00F308BE" w:rsidRPr="00A73068" w:rsidRDefault="00A60AA7" w:rsidP="009537D3">
    <w:pPr>
      <w:pStyle w:val="Header"/>
      <w:jc w:val="right"/>
      <w:rPr>
        <w:rFonts w:asciiTheme="majorHAnsi" w:eastAsia="Calibri" w:hAnsiTheme="majorHAnsi"/>
        <w:color w:val="595959"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F4E8D">
      <w:rPr>
        <w:rFonts w:asciiTheme="majorHAnsi" w:eastAsia="Calibri" w:hAnsiTheme="majorHAnsi"/>
        <w:noProof/>
        <w:color w:val="595959"/>
        <w:sz w:val="44"/>
        <w:szCs w:val="44"/>
      </w:rPr>
      <w:drawing>
        <wp:anchor distT="0" distB="0" distL="114300" distR="114300" simplePos="0" relativeHeight="251667456" behindDoc="0" locked="0" layoutInCell="1" allowOverlap="1" wp14:anchorId="15839EAD" wp14:editId="756B0007">
          <wp:simplePos x="0" y="0"/>
          <wp:positionH relativeFrom="column">
            <wp:posOffset>-9525</wp:posOffset>
          </wp:positionH>
          <wp:positionV relativeFrom="paragraph">
            <wp:posOffset>111760</wp:posOffset>
          </wp:positionV>
          <wp:extent cx="1132794" cy="1028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Gr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2794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08BE" w:rsidRPr="00CF4E8D">
      <w:rPr>
        <w:noProof/>
        <w:color w:val="595959"/>
        <w:lang w:eastAsia="en-GB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4ECFAB1" wp14:editId="325A0C61">
              <wp:simplePos x="0" y="0"/>
              <wp:positionH relativeFrom="column">
                <wp:posOffset>1438275</wp:posOffset>
              </wp:positionH>
              <wp:positionV relativeFrom="paragraph">
                <wp:posOffset>407035</wp:posOffset>
              </wp:positionV>
              <wp:extent cx="4333874" cy="0"/>
              <wp:effectExtent l="0" t="0" r="0" b="0"/>
              <wp:wrapNone/>
              <wp:docPr id="3" name="Straight Arrow Connector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 flipH="1">
                        <a:off x="0" y="0"/>
                        <a:ext cx="4333874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9595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0DDB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113.25pt;margin-top:32.05pt;width:341.25pt;height: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" strokecolor="#595959">
              <o:lock v:ext="edit" aspectratio="t"/>
            </v:shape>
          </w:pict>
        </mc:Fallback>
      </mc:AlternateContent>
    </w:r>
    <w:r w:rsidR="00F308BE" w:rsidRPr="00CF4E8D">
      <w:rPr>
        <w:rFonts w:asciiTheme="majorHAnsi" w:eastAsia="Calibri" w:hAnsiTheme="majorHAnsi"/>
        <w:color w:val="595959"/>
        <w:sz w:val="44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Watlington Parish Council</w:t>
    </w:r>
  </w:p>
  <w:p w14:paraId="533B501B" w14:textId="77777777" w:rsidR="00545A2C" w:rsidRPr="00A60AA7" w:rsidRDefault="00545A2C" w:rsidP="00545A2C">
    <w:pPr>
      <w:pStyle w:val="Header"/>
      <w:spacing w:after="0" w:line="240" w:lineRule="auto"/>
      <w:jc w:val="right"/>
      <w:rPr>
        <w:rFonts w:asciiTheme="majorHAnsi" w:hAnsiTheme="majorHAnsi"/>
        <w:color w:val="595959"/>
        <w:sz w:val="20"/>
        <w:szCs w:val="20"/>
      </w:rPr>
    </w:pPr>
    <w:r w:rsidRPr="00A60AA7">
      <w:rPr>
        <w:rFonts w:asciiTheme="majorHAnsi" w:hAnsiTheme="majorHAnsi"/>
        <w:color w:val="595959"/>
        <w:sz w:val="20"/>
        <w:szCs w:val="20"/>
      </w:rPr>
      <w:t>Parish Clerk:  Kristina Tynan</w:t>
    </w:r>
  </w:p>
  <w:p w14:paraId="257CEB3C" w14:textId="77777777" w:rsidR="00545A2C" w:rsidRPr="00A60AA7" w:rsidRDefault="00545A2C" w:rsidP="00545A2C">
    <w:pPr>
      <w:pStyle w:val="Header"/>
      <w:spacing w:after="0" w:line="240" w:lineRule="auto"/>
      <w:jc w:val="right"/>
      <w:rPr>
        <w:rFonts w:asciiTheme="majorHAnsi" w:hAnsiTheme="majorHAnsi"/>
        <w:color w:val="595959"/>
        <w:sz w:val="20"/>
        <w:szCs w:val="20"/>
      </w:rPr>
    </w:pPr>
    <w:r w:rsidRPr="00A60AA7">
      <w:rPr>
        <w:rFonts w:asciiTheme="majorHAnsi" w:hAnsiTheme="majorHAnsi"/>
        <w:color w:val="595959"/>
        <w:sz w:val="20"/>
        <w:szCs w:val="20"/>
      </w:rPr>
      <w:t>Watlington Parish Council</w:t>
    </w:r>
  </w:p>
  <w:p w14:paraId="445924F4" w14:textId="77777777" w:rsidR="00545A2C" w:rsidRPr="00A60AA7" w:rsidRDefault="00545A2C" w:rsidP="00545A2C">
    <w:pPr>
      <w:pStyle w:val="Header"/>
      <w:spacing w:after="0" w:line="240" w:lineRule="auto"/>
      <w:jc w:val="right"/>
      <w:rPr>
        <w:rFonts w:asciiTheme="majorHAnsi" w:hAnsiTheme="majorHAnsi"/>
        <w:color w:val="595959"/>
        <w:sz w:val="20"/>
        <w:szCs w:val="20"/>
      </w:rPr>
    </w:pPr>
    <w:r w:rsidRPr="00A60AA7">
      <w:rPr>
        <w:rFonts w:asciiTheme="majorHAnsi" w:hAnsiTheme="majorHAnsi"/>
        <w:color w:val="595959"/>
        <w:sz w:val="20"/>
        <w:szCs w:val="20"/>
      </w:rPr>
      <w:t>1 Old School Place</w:t>
    </w:r>
  </w:p>
  <w:p w14:paraId="2AEB7B69" w14:textId="77777777" w:rsidR="00545A2C" w:rsidRPr="00A60AA7" w:rsidRDefault="00545A2C" w:rsidP="00545A2C">
    <w:pPr>
      <w:pStyle w:val="Header"/>
      <w:spacing w:after="0" w:line="240" w:lineRule="auto"/>
      <w:jc w:val="right"/>
      <w:rPr>
        <w:rFonts w:asciiTheme="majorHAnsi" w:hAnsiTheme="majorHAnsi"/>
        <w:color w:val="595959"/>
        <w:sz w:val="20"/>
        <w:szCs w:val="20"/>
      </w:rPr>
    </w:pPr>
    <w:r w:rsidRPr="00A60AA7">
      <w:rPr>
        <w:rFonts w:asciiTheme="majorHAnsi" w:hAnsiTheme="majorHAnsi"/>
        <w:color w:val="595959"/>
        <w:sz w:val="20"/>
        <w:szCs w:val="20"/>
      </w:rPr>
      <w:t>Watlington</w:t>
    </w:r>
  </w:p>
  <w:p w14:paraId="26EA2BA9" w14:textId="77777777" w:rsidR="00545A2C" w:rsidRPr="00A60AA7" w:rsidRDefault="00545A2C" w:rsidP="00545A2C">
    <w:pPr>
      <w:pStyle w:val="Header"/>
      <w:spacing w:after="0" w:line="240" w:lineRule="auto"/>
      <w:jc w:val="right"/>
      <w:rPr>
        <w:rFonts w:asciiTheme="majorHAnsi" w:hAnsiTheme="majorHAnsi"/>
        <w:color w:val="595959"/>
        <w:sz w:val="20"/>
        <w:szCs w:val="20"/>
      </w:rPr>
    </w:pPr>
    <w:r w:rsidRPr="00A60AA7">
      <w:rPr>
        <w:rFonts w:asciiTheme="majorHAnsi" w:hAnsiTheme="majorHAnsi"/>
        <w:color w:val="595959"/>
        <w:sz w:val="20"/>
        <w:szCs w:val="20"/>
      </w:rPr>
      <w:t>OXON OX49 5QH</w:t>
    </w:r>
  </w:p>
  <w:p w14:paraId="0099B4EF" w14:textId="77777777" w:rsidR="00576051" w:rsidRPr="00545A2C" w:rsidRDefault="00545A2C" w:rsidP="00545A2C">
    <w:pPr>
      <w:pStyle w:val="Header"/>
      <w:spacing w:after="0" w:line="240" w:lineRule="auto"/>
      <w:jc w:val="right"/>
      <w:rPr>
        <w:rFonts w:asciiTheme="majorHAnsi" w:hAnsiTheme="majorHAnsi"/>
        <w:color w:val="1F497D" w:themeColor="text2"/>
        <w:sz w:val="20"/>
        <w:szCs w:val="20"/>
      </w:rPr>
    </w:pPr>
    <w:r w:rsidRPr="00A60AA7">
      <w:rPr>
        <w:rFonts w:asciiTheme="majorHAnsi" w:hAnsiTheme="majorHAnsi"/>
        <w:color w:val="595959"/>
        <w:sz w:val="20"/>
        <w:szCs w:val="20"/>
      </w:rPr>
      <w:t>Tel: 01491 613867   Email: WPC@watlington-oxon-pc.gov.uk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B42EA"/>
    <w:multiLevelType w:val="hybridMultilevel"/>
    <w:tmpl w:val="978096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0C2208"/>
    <w:multiLevelType w:val="hybridMultilevel"/>
    <w:tmpl w:val="1442964E"/>
    <w:lvl w:ilvl="0" w:tplc="D73488C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E38A1"/>
    <w:multiLevelType w:val="hybridMultilevel"/>
    <w:tmpl w:val="61267C32"/>
    <w:lvl w:ilvl="0" w:tplc="AC7C8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66A29"/>
    <w:multiLevelType w:val="hybridMultilevel"/>
    <w:tmpl w:val="FBE4F1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C3F3211"/>
    <w:multiLevelType w:val="hybridMultilevel"/>
    <w:tmpl w:val="F0B4E2A6"/>
    <w:lvl w:ilvl="0" w:tplc="AFE8FF58">
      <w:start w:val="1"/>
      <w:numFmt w:val="decimal"/>
      <w:pStyle w:val="Listheader"/>
      <w:lvlText w:val="%1."/>
      <w:lvlJc w:val="left"/>
      <w:pPr>
        <w:ind w:left="360" w:hanging="360"/>
      </w:pPr>
      <w:rPr>
        <w:rFonts w:hint="default"/>
        <w:b/>
        <w:bCs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CA442F"/>
    <w:multiLevelType w:val="hybridMultilevel"/>
    <w:tmpl w:val="17381CCC"/>
    <w:lvl w:ilvl="0" w:tplc="AC7C80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0824712">
    <w:abstractNumId w:val="0"/>
  </w:num>
  <w:num w:numId="2" w16cid:durableId="1750153516">
    <w:abstractNumId w:val="3"/>
  </w:num>
  <w:num w:numId="3" w16cid:durableId="2062090394">
    <w:abstractNumId w:val="1"/>
  </w:num>
  <w:num w:numId="4" w16cid:durableId="1160854222">
    <w:abstractNumId w:val="5"/>
  </w:num>
  <w:num w:numId="5" w16cid:durableId="691616536">
    <w:abstractNumId w:val="2"/>
  </w:num>
  <w:num w:numId="6" w16cid:durableId="1866560290">
    <w:abstractNumId w:val="4"/>
  </w:num>
  <w:num w:numId="7" w16cid:durableId="878473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A01"/>
    <w:rsid w:val="000011F8"/>
    <w:rsid w:val="0000400B"/>
    <w:rsid w:val="00007C47"/>
    <w:rsid w:val="00011000"/>
    <w:rsid w:val="0001667D"/>
    <w:rsid w:val="000205C4"/>
    <w:rsid w:val="000220EE"/>
    <w:rsid w:val="000237D9"/>
    <w:rsid w:val="00027061"/>
    <w:rsid w:val="00027976"/>
    <w:rsid w:val="00035B6C"/>
    <w:rsid w:val="00036FD4"/>
    <w:rsid w:val="0004203D"/>
    <w:rsid w:val="000423CC"/>
    <w:rsid w:val="000541C7"/>
    <w:rsid w:val="00054540"/>
    <w:rsid w:val="00056261"/>
    <w:rsid w:val="00056E0B"/>
    <w:rsid w:val="000640AC"/>
    <w:rsid w:val="00071960"/>
    <w:rsid w:val="00073FE1"/>
    <w:rsid w:val="00074D25"/>
    <w:rsid w:val="00075EF2"/>
    <w:rsid w:val="0008409A"/>
    <w:rsid w:val="00093074"/>
    <w:rsid w:val="0009375C"/>
    <w:rsid w:val="000B2AAD"/>
    <w:rsid w:val="000C7EB2"/>
    <w:rsid w:val="000D0C70"/>
    <w:rsid w:val="000D2523"/>
    <w:rsid w:val="000E1F46"/>
    <w:rsid w:val="000E76E5"/>
    <w:rsid w:val="000F6B9C"/>
    <w:rsid w:val="00107ED2"/>
    <w:rsid w:val="00110870"/>
    <w:rsid w:val="00111628"/>
    <w:rsid w:val="00115E43"/>
    <w:rsid w:val="00127330"/>
    <w:rsid w:val="0014196E"/>
    <w:rsid w:val="00142A51"/>
    <w:rsid w:val="00144C44"/>
    <w:rsid w:val="0014628B"/>
    <w:rsid w:val="0014779A"/>
    <w:rsid w:val="00150AB3"/>
    <w:rsid w:val="001527CA"/>
    <w:rsid w:val="00162943"/>
    <w:rsid w:val="0016419A"/>
    <w:rsid w:val="0016751C"/>
    <w:rsid w:val="00172B28"/>
    <w:rsid w:val="001741AE"/>
    <w:rsid w:val="001743CE"/>
    <w:rsid w:val="00176651"/>
    <w:rsid w:val="001766AA"/>
    <w:rsid w:val="0018097A"/>
    <w:rsid w:val="00184EBD"/>
    <w:rsid w:val="0019340B"/>
    <w:rsid w:val="00193DCB"/>
    <w:rsid w:val="00194912"/>
    <w:rsid w:val="00196E4F"/>
    <w:rsid w:val="001A08DA"/>
    <w:rsid w:val="001A29B4"/>
    <w:rsid w:val="001A4235"/>
    <w:rsid w:val="001B092A"/>
    <w:rsid w:val="001B4D52"/>
    <w:rsid w:val="001B4FA0"/>
    <w:rsid w:val="001B531E"/>
    <w:rsid w:val="001B5BA8"/>
    <w:rsid w:val="001B625B"/>
    <w:rsid w:val="001C2C6F"/>
    <w:rsid w:val="001C412D"/>
    <w:rsid w:val="001C5B45"/>
    <w:rsid w:val="001D4D2B"/>
    <w:rsid w:val="001E1F53"/>
    <w:rsid w:val="001F00D6"/>
    <w:rsid w:val="001F11F7"/>
    <w:rsid w:val="001F15FD"/>
    <w:rsid w:val="001F3F36"/>
    <w:rsid w:val="001F5FEE"/>
    <w:rsid w:val="001F6749"/>
    <w:rsid w:val="002034DA"/>
    <w:rsid w:val="002058D9"/>
    <w:rsid w:val="00207C3E"/>
    <w:rsid w:val="00210BE6"/>
    <w:rsid w:val="00214066"/>
    <w:rsid w:val="002160C0"/>
    <w:rsid w:val="00222232"/>
    <w:rsid w:val="00223EEE"/>
    <w:rsid w:val="002261E5"/>
    <w:rsid w:val="002312FF"/>
    <w:rsid w:val="00231AB9"/>
    <w:rsid w:val="00241435"/>
    <w:rsid w:val="00242DED"/>
    <w:rsid w:val="002435A3"/>
    <w:rsid w:val="002455D3"/>
    <w:rsid w:val="002530F8"/>
    <w:rsid w:val="00260D2E"/>
    <w:rsid w:val="00262C72"/>
    <w:rsid w:val="00263ED6"/>
    <w:rsid w:val="002641E7"/>
    <w:rsid w:val="00266182"/>
    <w:rsid w:val="00274A9B"/>
    <w:rsid w:val="00281255"/>
    <w:rsid w:val="00283E9E"/>
    <w:rsid w:val="00284850"/>
    <w:rsid w:val="00285767"/>
    <w:rsid w:val="00285DAF"/>
    <w:rsid w:val="00287C9D"/>
    <w:rsid w:val="00287D81"/>
    <w:rsid w:val="00290739"/>
    <w:rsid w:val="00294729"/>
    <w:rsid w:val="00294ACF"/>
    <w:rsid w:val="00294CCF"/>
    <w:rsid w:val="00295B50"/>
    <w:rsid w:val="0029665C"/>
    <w:rsid w:val="002A17CD"/>
    <w:rsid w:val="002B2623"/>
    <w:rsid w:val="002C0D34"/>
    <w:rsid w:val="002C64F3"/>
    <w:rsid w:val="002D585B"/>
    <w:rsid w:val="002E12FB"/>
    <w:rsid w:val="002E5C15"/>
    <w:rsid w:val="002F2461"/>
    <w:rsid w:val="002F33E6"/>
    <w:rsid w:val="00306F33"/>
    <w:rsid w:val="003100E2"/>
    <w:rsid w:val="003107F2"/>
    <w:rsid w:val="0031454D"/>
    <w:rsid w:val="00316FA4"/>
    <w:rsid w:val="003204CA"/>
    <w:rsid w:val="003233E5"/>
    <w:rsid w:val="00324354"/>
    <w:rsid w:val="003300EF"/>
    <w:rsid w:val="003348ED"/>
    <w:rsid w:val="00341B78"/>
    <w:rsid w:val="003460AE"/>
    <w:rsid w:val="00350BDE"/>
    <w:rsid w:val="00352A01"/>
    <w:rsid w:val="00355F9C"/>
    <w:rsid w:val="00356F7B"/>
    <w:rsid w:val="00357148"/>
    <w:rsid w:val="00357993"/>
    <w:rsid w:val="0036080F"/>
    <w:rsid w:val="0036630B"/>
    <w:rsid w:val="00367D47"/>
    <w:rsid w:val="003A23FB"/>
    <w:rsid w:val="003A70E3"/>
    <w:rsid w:val="003A766D"/>
    <w:rsid w:val="003C0B01"/>
    <w:rsid w:val="003C2161"/>
    <w:rsid w:val="003C6563"/>
    <w:rsid w:val="003D0BE5"/>
    <w:rsid w:val="003D1937"/>
    <w:rsid w:val="003D1E35"/>
    <w:rsid w:val="003D49DE"/>
    <w:rsid w:val="003E6BE4"/>
    <w:rsid w:val="003F0915"/>
    <w:rsid w:val="003F560F"/>
    <w:rsid w:val="00410BA6"/>
    <w:rsid w:val="00412165"/>
    <w:rsid w:val="00412374"/>
    <w:rsid w:val="0041771F"/>
    <w:rsid w:val="00420671"/>
    <w:rsid w:val="004231B7"/>
    <w:rsid w:val="004250DF"/>
    <w:rsid w:val="004265DD"/>
    <w:rsid w:val="00430866"/>
    <w:rsid w:val="00430E39"/>
    <w:rsid w:val="0043112A"/>
    <w:rsid w:val="004318F3"/>
    <w:rsid w:val="0043340E"/>
    <w:rsid w:val="00435CD9"/>
    <w:rsid w:val="004376DE"/>
    <w:rsid w:val="004400C4"/>
    <w:rsid w:val="00442E17"/>
    <w:rsid w:val="00445B5F"/>
    <w:rsid w:val="00446AA9"/>
    <w:rsid w:val="00450387"/>
    <w:rsid w:val="00456E48"/>
    <w:rsid w:val="004611CC"/>
    <w:rsid w:val="0046135E"/>
    <w:rsid w:val="0046240E"/>
    <w:rsid w:val="004703A4"/>
    <w:rsid w:val="00473548"/>
    <w:rsid w:val="0047621A"/>
    <w:rsid w:val="00481634"/>
    <w:rsid w:val="00490A8A"/>
    <w:rsid w:val="00491BF7"/>
    <w:rsid w:val="004963F2"/>
    <w:rsid w:val="004A26A5"/>
    <w:rsid w:val="004A55C1"/>
    <w:rsid w:val="004A6344"/>
    <w:rsid w:val="004A64A0"/>
    <w:rsid w:val="004B2AE9"/>
    <w:rsid w:val="004B4E46"/>
    <w:rsid w:val="004C09C9"/>
    <w:rsid w:val="004C1442"/>
    <w:rsid w:val="004C44C2"/>
    <w:rsid w:val="004C7DC4"/>
    <w:rsid w:val="004D08EB"/>
    <w:rsid w:val="004D0B44"/>
    <w:rsid w:val="004E2074"/>
    <w:rsid w:val="004E6C36"/>
    <w:rsid w:val="004F0719"/>
    <w:rsid w:val="004F5C68"/>
    <w:rsid w:val="004F711C"/>
    <w:rsid w:val="0050799B"/>
    <w:rsid w:val="00507E43"/>
    <w:rsid w:val="00512DC1"/>
    <w:rsid w:val="00524311"/>
    <w:rsid w:val="00527576"/>
    <w:rsid w:val="005301ED"/>
    <w:rsid w:val="0053150D"/>
    <w:rsid w:val="00531761"/>
    <w:rsid w:val="00536CD6"/>
    <w:rsid w:val="005441F6"/>
    <w:rsid w:val="00545A2C"/>
    <w:rsid w:val="005514E2"/>
    <w:rsid w:val="00553928"/>
    <w:rsid w:val="0055615E"/>
    <w:rsid w:val="0056064E"/>
    <w:rsid w:val="005622AE"/>
    <w:rsid w:val="00562A5D"/>
    <w:rsid w:val="00563E39"/>
    <w:rsid w:val="00564641"/>
    <w:rsid w:val="00564686"/>
    <w:rsid w:val="00565F17"/>
    <w:rsid w:val="00575F7E"/>
    <w:rsid w:val="00576051"/>
    <w:rsid w:val="005838CD"/>
    <w:rsid w:val="00584999"/>
    <w:rsid w:val="00586171"/>
    <w:rsid w:val="005927CE"/>
    <w:rsid w:val="0059324F"/>
    <w:rsid w:val="005947E9"/>
    <w:rsid w:val="00595151"/>
    <w:rsid w:val="005A11C4"/>
    <w:rsid w:val="005A20F1"/>
    <w:rsid w:val="005A36DF"/>
    <w:rsid w:val="005A4639"/>
    <w:rsid w:val="005A4C07"/>
    <w:rsid w:val="005A5336"/>
    <w:rsid w:val="005B4F91"/>
    <w:rsid w:val="005B57BB"/>
    <w:rsid w:val="005C1283"/>
    <w:rsid w:val="005C4813"/>
    <w:rsid w:val="005D5B6E"/>
    <w:rsid w:val="005E5179"/>
    <w:rsid w:val="005E5381"/>
    <w:rsid w:val="005E7511"/>
    <w:rsid w:val="005E7B26"/>
    <w:rsid w:val="005F2935"/>
    <w:rsid w:val="00603E1A"/>
    <w:rsid w:val="00604538"/>
    <w:rsid w:val="0060682E"/>
    <w:rsid w:val="006118F7"/>
    <w:rsid w:val="0061326B"/>
    <w:rsid w:val="00624804"/>
    <w:rsid w:val="0062636E"/>
    <w:rsid w:val="006352C1"/>
    <w:rsid w:val="00644C17"/>
    <w:rsid w:val="00645FE5"/>
    <w:rsid w:val="00646202"/>
    <w:rsid w:val="0064691C"/>
    <w:rsid w:val="00652114"/>
    <w:rsid w:val="006628AB"/>
    <w:rsid w:val="00665419"/>
    <w:rsid w:val="006677F3"/>
    <w:rsid w:val="00670550"/>
    <w:rsid w:val="00672977"/>
    <w:rsid w:val="00673ECB"/>
    <w:rsid w:val="00676AF1"/>
    <w:rsid w:val="0068331E"/>
    <w:rsid w:val="00685766"/>
    <w:rsid w:val="00685A6D"/>
    <w:rsid w:val="00687462"/>
    <w:rsid w:val="00691547"/>
    <w:rsid w:val="00691728"/>
    <w:rsid w:val="00697D88"/>
    <w:rsid w:val="006A1A16"/>
    <w:rsid w:val="006A239C"/>
    <w:rsid w:val="006B0B10"/>
    <w:rsid w:val="006B1C2D"/>
    <w:rsid w:val="006B3FC6"/>
    <w:rsid w:val="006C4648"/>
    <w:rsid w:val="006D0FD9"/>
    <w:rsid w:val="006D4530"/>
    <w:rsid w:val="006E28D6"/>
    <w:rsid w:val="006E44AA"/>
    <w:rsid w:val="006E5B87"/>
    <w:rsid w:val="006F3764"/>
    <w:rsid w:val="006F377B"/>
    <w:rsid w:val="006F4AD1"/>
    <w:rsid w:val="006F7F86"/>
    <w:rsid w:val="0070060A"/>
    <w:rsid w:val="0070115D"/>
    <w:rsid w:val="007057F4"/>
    <w:rsid w:val="0072103C"/>
    <w:rsid w:val="00733255"/>
    <w:rsid w:val="007337F3"/>
    <w:rsid w:val="007376C2"/>
    <w:rsid w:val="007378DB"/>
    <w:rsid w:val="00740B97"/>
    <w:rsid w:val="007411DA"/>
    <w:rsid w:val="00744982"/>
    <w:rsid w:val="007519BB"/>
    <w:rsid w:val="007547C2"/>
    <w:rsid w:val="00762361"/>
    <w:rsid w:val="00762E6D"/>
    <w:rsid w:val="007635FD"/>
    <w:rsid w:val="0076471B"/>
    <w:rsid w:val="00765E4C"/>
    <w:rsid w:val="00771605"/>
    <w:rsid w:val="00771BBE"/>
    <w:rsid w:val="007761F0"/>
    <w:rsid w:val="00777313"/>
    <w:rsid w:val="0078091A"/>
    <w:rsid w:val="007812F5"/>
    <w:rsid w:val="007920D1"/>
    <w:rsid w:val="007933B8"/>
    <w:rsid w:val="007976FF"/>
    <w:rsid w:val="007A3179"/>
    <w:rsid w:val="007A3A54"/>
    <w:rsid w:val="007A4D38"/>
    <w:rsid w:val="007A6F16"/>
    <w:rsid w:val="007B168C"/>
    <w:rsid w:val="007B611B"/>
    <w:rsid w:val="007C774E"/>
    <w:rsid w:val="007D06E5"/>
    <w:rsid w:val="007D0CCB"/>
    <w:rsid w:val="007D5511"/>
    <w:rsid w:val="007D57BB"/>
    <w:rsid w:val="007D6964"/>
    <w:rsid w:val="007E0794"/>
    <w:rsid w:val="007E165F"/>
    <w:rsid w:val="007E2F96"/>
    <w:rsid w:val="007E37C1"/>
    <w:rsid w:val="007E3D2C"/>
    <w:rsid w:val="007E55DC"/>
    <w:rsid w:val="007E5E45"/>
    <w:rsid w:val="007E6A4B"/>
    <w:rsid w:val="007F36DC"/>
    <w:rsid w:val="007F3ECF"/>
    <w:rsid w:val="0080055B"/>
    <w:rsid w:val="00801C9D"/>
    <w:rsid w:val="00802577"/>
    <w:rsid w:val="00806B12"/>
    <w:rsid w:val="00806C26"/>
    <w:rsid w:val="00817EB6"/>
    <w:rsid w:val="0082079D"/>
    <w:rsid w:val="008232E6"/>
    <w:rsid w:val="00835584"/>
    <w:rsid w:val="00842214"/>
    <w:rsid w:val="008437B9"/>
    <w:rsid w:val="008439DB"/>
    <w:rsid w:val="0084479E"/>
    <w:rsid w:val="00846227"/>
    <w:rsid w:val="0085047D"/>
    <w:rsid w:val="00853C45"/>
    <w:rsid w:val="00866629"/>
    <w:rsid w:val="00871236"/>
    <w:rsid w:val="00871B6F"/>
    <w:rsid w:val="00872683"/>
    <w:rsid w:val="00872DE5"/>
    <w:rsid w:val="0087428B"/>
    <w:rsid w:val="00877DE2"/>
    <w:rsid w:val="008824F0"/>
    <w:rsid w:val="00887917"/>
    <w:rsid w:val="00887E33"/>
    <w:rsid w:val="0089091D"/>
    <w:rsid w:val="008911D6"/>
    <w:rsid w:val="00894F2E"/>
    <w:rsid w:val="008A2D6B"/>
    <w:rsid w:val="008A6E24"/>
    <w:rsid w:val="008A784B"/>
    <w:rsid w:val="008C60CD"/>
    <w:rsid w:val="008D29F5"/>
    <w:rsid w:val="008E1304"/>
    <w:rsid w:val="008E52A0"/>
    <w:rsid w:val="008E6E63"/>
    <w:rsid w:val="008F5E3E"/>
    <w:rsid w:val="009006CF"/>
    <w:rsid w:val="009044D1"/>
    <w:rsid w:val="00907B81"/>
    <w:rsid w:val="009106B8"/>
    <w:rsid w:val="00912FB0"/>
    <w:rsid w:val="00917209"/>
    <w:rsid w:val="009175C1"/>
    <w:rsid w:val="00920D58"/>
    <w:rsid w:val="00927D08"/>
    <w:rsid w:val="00932DD5"/>
    <w:rsid w:val="00934189"/>
    <w:rsid w:val="00936ED2"/>
    <w:rsid w:val="009418B4"/>
    <w:rsid w:val="00942404"/>
    <w:rsid w:val="00943F72"/>
    <w:rsid w:val="00944542"/>
    <w:rsid w:val="00945199"/>
    <w:rsid w:val="009528FA"/>
    <w:rsid w:val="009537D3"/>
    <w:rsid w:val="00953FDD"/>
    <w:rsid w:val="00955BD8"/>
    <w:rsid w:val="00956F4F"/>
    <w:rsid w:val="00961C60"/>
    <w:rsid w:val="00971FBC"/>
    <w:rsid w:val="009758D3"/>
    <w:rsid w:val="00986B00"/>
    <w:rsid w:val="009A1EB5"/>
    <w:rsid w:val="009A512C"/>
    <w:rsid w:val="009A598B"/>
    <w:rsid w:val="009A61A5"/>
    <w:rsid w:val="009A7CB2"/>
    <w:rsid w:val="009B1305"/>
    <w:rsid w:val="009B416A"/>
    <w:rsid w:val="009B79E6"/>
    <w:rsid w:val="009C6968"/>
    <w:rsid w:val="009D267E"/>
    <w:rsid w:val="009D3CC5"/>
    <w:rsid w:val="009D76AE"/>
    <w:rsid w:val="009E0976"/>
    <w:rsid w:val="009E1B80"/>
    <w:rsid w:val="009E4128"/>
    <w:rsid w:val="009E6F15"/>
    <w:rsid w:val="009E76A6"/>
    <w:rsid w:val="009F1BB2"/>
    <w:rsid w:val="009F48D7"/>
    <w:rsid w:val="009F594A"/>
    <w:rsid w:val="009F5A98"/>
    <w:rsid w:val="00A01381"/>
    <w:rsid w:val="00A026A3"/>
    <w:rsid w:val="00A032B2"/>
    <w:rsid w:val="00A10710"/>
    <w:rsid w:val="00A22644"/>
    <w:rsid w:val="00A23871"/>
    <w:rsid w:val="00A2529A"/>
    <w:rsid w:val="00A27148"/>
    <w:rsid w:val="00A303DE"/>
    <w:rsid w:val="00A31E1E"/>
    <w:rsid w:val="00A328DF"/>
    <w:rsid w:val="00A337E6"/>
    <w:rsid w:val="00A42C39"/>
    <w:rsid w:val="00A445CD"/>
    <w:rsid w:val="00A4730E"/>
    <w:rsid w:val="00A526DC"/>
    <w:rsid w:val="00A60AA7"/>
    <w:rsid w:val="00A60D73"/>
    <w:rsid w:val="00A63AD5"/>
    <w:rsid w:val="00A64C87"/>
    <w:rsid w:val="00A73068"/>
    <w:rsid w:val="00A73F66"/>
    <w:rsid w:val="00A74C7E"/>
    <w:rsid w:val="00A8158A"/>
    <w:rsid w:val="00A825C7"/>
    <w:rsid w:val="00A829D5"/>
    <w:rsid w:val="00A8767C"/>
    <w:rsid w:val="00A9128D"/>
    <w:rsid w:val="00A92470"/>
    <w:rsid w:val="00A933F8"/>
    <w:rsid w:val="00A97F2C"/>
    <w:rsid w:val="00AA00B2"/>
    <w:rsid w:val="00AA0CD6"/>
    <w:rsid w:val="00AA28CA"/>
    <w:rsid w:val="00AA4319"/>
    <w:rsid w:val="00AB4D9D"/>
    <w:rsid w:val="00AC7D9E"/>
    <w:rsid w:val="00AD4B44"/>
    <w:rsid w:val="00AD59B7"/>
    <w:rsid w:val="00AD61CA"/>
    <w:rsid w:val="00AE040B"/>
    <w:rsid w:val="00AE205D"/>
    <w:rsid w:val="00AE4D70"/>
    <w:rsid w:val="00AE583E"/>
    <w:rsid w:val="00AE5B4B"/>
    <w:rsid w:val="00AE5D2B"/>
    <w:rsid w:val="00AE61BD"/>
    <w:rsid w:val="00AF53BE"/>
    <w:rsid w:val="00B000AB"/>
    <w:rsid w:val="00B00DD7"/>
    <w:rsid w:val="00B07954"/>
    <w:rsid w:val="00B20C74"/>
    <w:rsid w:val="00B20F47"/>
    <w:rsid w:val="00B25498"/>
    <w:rsid w:val="00B27770"/>
    <w:rsid w:val="00B353FE"/>
    <w:rsid w:val="00B41CED"/>
    <w:rsid w:val="00B43369"/>
    <w:rsid w:val="00B43AE8"/>
    <w:rsid w:val="00B473D7"/>
    <w:rsid w:val="00B5049E"/>
    <w:rsid w:val="00B52713"/>
    <w:rsid w:val="00B551D0"/>
    <w:rsid w:val="00B6625E"/>
    <w:rsid w:val="00B71D66"/>
    <w:rsid w:val="00B72C77"/>
    <w:rsid w:val="00B767F8"/>
    <w:rsid w:val="00B909E2"/>
    <w:rsid w:val="00BA1766"/>
    <w:rsid w:val="00BA3D23"/>
    <w:rsid w:val="00BA553E"/>
    <w:rsid w:val="00BA5887"/>
    <w:rsid w:val="00BA613B"/>
    <w:rsid w:val="00BB0373"/>
    <w:rsid w:val="00BB47C0"/>
    <w:rsid w:val="00BB5CAE"/>
    <w:rsid w:val="00BB6ECC"/>
    <w:rsid w:val="00BC098A"/>
    <w:rsid w:val="00BC332A"/>
    <w:rsid w:val="00BC6CBC"/>
    <w:rsid w:val="00BD0F45"/>
    <w:rsid w:val="00BD1856"/>
    <w:rsid w:val="00BD4566"/>
    <w:rsid w:val="00BD7AC4"/>
    <w:rsid w:val="00BF4073"/>
    <w:rsid w:val="00BF6C57"/>
    <w:rsid w:val="00C04F59"/>
    <w:rsid w:val="00C06A43"/>
    <w:rsid w:val="00C123D6"/>
    <w:rsid w:val="00C1343F"/>
    <w:rsid w:val="00C15687"/>
    <w:rsid w:val="00C1781F"/>
    <w:rsid w:val="00C17FB4"/>
    <w:rsid w:val="00C212BE"/>
    <w:rsid w:val="00C37EA5"/>
    <w:rsid w:val="00C46384"/>
    <w:rsid w:val="00C467D6"/>
    <w:rsid w:val="00C60720"/>
    <w:rsid w:val="00C60D56"/>
    <w:rsid w:val="00C61E65"/>
    <w:rsid w:val="00C71010"/>
    <w:rsid w:val="00C71A0A"/>
    <w:rsid w:val="00C74E59"/>
    <w:rsid w:val="00C809B1"/>
    <w:rsid w:val="00C811B3"/>
    <w:rsid w:val="00C8350E"/>
    <w:rsid w:val="00C83974"/>
    <w:rsid w:val="00C90F5E"/>
    <w:rsid w:val="00C9257D"/>
    <w:rsid w:val="00CA3027"/>
    <w:rsid w:val="00CA634D"/>
    <w:rsid w:val="00CB49C2"/>
    <w:rsid w:val="00CB672B"/>
    <w:rsid w:val="00CC2411"/>
    <w:rsid w:val="00CC35D5"/>
    <w:rsid w:val="00CC77E7"/>
    <w:rsid w:val="00CD3980"/>
    <w:rsid w:val="00CD49D2"/>
    <w:rsid w:val="00CD650E"/>
    <w:rsid w:val="00CD765B"/>
    <w:rsid w:val="00CE3006"/>
    <w:rsid w:val="00CF1BF9"/>
    <w:rsid w:val="00CF44CF"/>
    <w:rsid w:val="00CF4E8D"/>
    <w:rsid w:val="00D13A49"/>
    <w:rsid w:val="00D15BA8"/>
    <w:rsid w:val="00D17FB6"/>
    <w:rsid w:val="00D3070A"/>
    <w:rsid w:val="00D4149E"/>
    <w:rsid w:val="00D41BD9"/>
    <w:rsid w:val="00D43F74"/>
    <w:rsid w:val="00D50756"/>
    <w:rsid w:val="00D52005"/>
    <w:rsid w:val="00D53775"/>
    <w:rsid w:val="00D56B80"/>
    <w:rsid w:val="00D613C5"/>
    <w:rsid w:val="00D614ED"/>
    <w:rsid w:val="00D61796"/>
    <w:rsid w:val="00D65326"/>
    <w:rsid w:val="00D66872"/>
    <w:rsid w:val="00D75749"/>
    <w:rsid w:val="00D773BC"/>
    <w:rsid w:val="00D803B0"/>
    <w:rsid w:val="00D80D83"/>
    <w:rsid w:val="00D8637F"/>
    <w:rsid w:val="00D86726"/>
    <w:rsid w:val="00D8678A"/>
    <w:rsid w:val="00D86E9E"/>
    <w:rsid w:val="00D86EDD"/>
    <w:rsid w:val="00D9136A"/>
    <w:rsid w:val="00D96B06"/>
    <w:rsid w:val="00D97F43"/>
    <w:rsid w:val="00DA434B"/>
    <w:rsid w:val="00DA67AE"/>
    <w:rsid w:val="00DA6837"/>
    <w:rsid w:val="00DC2B8A"/>
    <w:rsid w:val="00DD3020"/>
    <w:rsid w:val="00DD347B"/>
    <w:rsid w:val="00DD6DE2"/>
    <w:rsid w:val="00DD78D2"/>
    <w:rsid w:val="00DE21FA"/>
    <w:rsid w:val="00DE50E0"/>
    <w:rsid w:val="00DE702D"/>
    <w:rsid w:val="00DF54A6"/>
    <w:rsid w:val="00E14C08"/>
    <w:rsid w:val="00E17AA1"/>
    <w:rsid w:val="00E204E4"/>
    <w:rsid w:val="00E21BFD"/>
    <w:rsid w:val="00E23C5E"/>
    <w:rsid w:val="00E24447"/>
    <w:rsid w:val="00E27818"/>
    <w:rsid w:val="00E3311B"/>
    <w:rsid w:val="00E360CB"/>
    <w:rsid w:val="00E4498C"/>
    <w:rsid w:val="00E46819"/>
    <w:rsid w:val="00E511CB"/>
    <w:rsid w:val="00E54344"/>
    <w:rsid w:val="00E60E58"/>
    <w:rsid w:val="00E75E28"/>
    <w:rsid w:val="00E80B8B"/>
    <w:rsid w:val="00E81183"/>
    <w:rsid w:val="00E87F67"/>
    <w:rsid w:val="00E93B70"/>
    <w:rsid w:val="00E94179"/>
    <w:rsid w:val="00E95E19"/>
    <w:rsid w:val="00EB2DC2"/>
    <w:rsid w:val="00EB2F6A"/>
    <w:rsid w:val="00EC57CE"/>
    <w:rsid w:val="00ED063E"/>
    <w:rsid w:val="00ED269C"/>
    <w:rsid w:val="00EE009D"/>
    <w:rsid w:val="00EE1EF9"/>
    <w:rsid w:val="00EE31B6"/>
    <w:rsid w:val="00EE56C1"/>
    <w:rsid w:val="00EE7849"/>
    <w:rsid w:val="00EE7859"/>
    <w:rsid w:val="00EF0333"/>
    <w:rsid w:val="00EF1FA0"/>
    <w:rsid w:val="00EF71C2"/>
    <w:rsid w:val="00EF75F6"/>
    <w:rsid w:val="00F03B3A"/>
    <w:rsid w:val="00F03ED2"/>
    <w:rsid w:val="00F04ED6"/>
    <w:rsid w:val="00F050B0"/>
    <w:rsid w:val="00F060DF"/>
    <w:rsid w:val="00F06DAA"/>
    <w:rsid w:val="00F0706D"/>
    <w:rsid w:val="00F208C5"/>
    <w:rsid w:val="00F21BA2"/>
    <w:rsid w:val="00F2203E"/>
    <w:rsid w:val="00F308BE"/>
    <w:rsid w:val="00F43346"/>
    <w:rsid w:val="00F45568"/>
    <w:rsid w:val="00F46813"/>
    <w:rsid w:val="00F5713F"/>
    <w:rsid w:val="00F63C38"/>
    <w:rsid w:val="00F64D36"/>
    <w:rsid w:val="00F66EC9"/>
    <w:rsid w:val="00F67F48"/>
    <w:rsid w:val="00F72504"/>
    <w:rsid w:val="00F72FB3"/>
    <w:rsid w:val="00F77A79"/>
    <w:rsid w:val="00F82FEB"/>
    <w:rsid w:val="00F874E4"/>
    <w:rsid w:val="00F96BF7"/>
    <w:rsid w:val="00FA07F7"/>
    <w:rsid w:val="00FA130C"/>
    <w:rsid w:val="00FB050C"/>
    <w:rsid w:val="00FB5E68"/>
    <w:rsid w:val="00FB5E6E"/>
    <w:rsid w:val="00FB7440"/>
    <w:rsid w:val="00FC111B"/>
    <w:rsid w:val="00FC33B8"/>
    <w:rsid w:val="00FC401C"/>
    <w:rsid w:val="00FC575F"/>
    <w:rsid w:val="00FC6B20"/>
    <w:rsid w:val="00FD0C91"/>
    <w:rsid w:val="00FD6951"/>
    <w:rsid w:val="00FD7684"/>
    <w:rsid w:val="00FD76D3"/>
    <w:rsid w:val="00FE3CF3"/>
    <w:rsid w:val="00FE5504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7E6063E"/>
  <w15:docId w15:val="{AE687C83-7A8C-4890-B88B-AFF416FC3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08BE"/>
    <w:pPr>
      <w:spacing w:after="120" w:line="276" w:lineRule="auto"/>
    </w:pPr>
    <w:rPr>
      <w:rFonts w:eastAsia="Times New Roman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9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96E4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96E4F"/>
    <w:pPr>
      <w:pBdr>
        <w:bottom w:val="single" w:sz="8" w:space="4" w:color="4F81BD"/>
      </w:pBdr>
      <w:spacing w:after="300"/>
    </w:pPr>
    <w:rPr>
      <w:rFonts w:ascii="Cambria" w:eastAsia="Calibri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locked/>
    <w:rsid w:val="00196E4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96E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96E4F"/>
    <w:rPr>
      <w:rFonts w:cs="Times New Roman"/>
    </w:rPr>
  </w:style>
  <w:style w:type="paragraph" w:styleId="Footer">
    <w:name w:val="footer"/>
    <w:basedOn w:val="Normal"/>
    <w:link w:val="FooterChar"/>
    <w:semiHidden/>
    <w:rsid w:val="00196E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196E4F"/>
    <w:rPr>
      <w:rFonts w:cs="Times New Roman"/>
    </w:rPr>
  </w:style>
  <w:style w:type="character" w:styleId="Hyperlink">
    <w:name w:val="Hyperlink"/>
    <w:rsid w:val="00196E4F"/>
    <w:rPr>
      <w:rFonts w:cs="Times New Roman"/>
      <w:color w:val="0000FF"/>
      <w:u w:val="single"/>
    </w:rPr>
  </w:style>
  <w:style w:type="character" w:styleId="FollowedHyperlink">
    <w:name w:val="FollowedHyperlink"/>
    <w:rsid w:val="00316FA4"/>
    <w:rPr>
      <w:rFonts w:cs="Times New Roman"/>
      <w:color w:val="800080"/>
      <w:u w:val="single"/>
    </w:rPr>
  </w:style>
  <w:style w:type="paragraph" w:styleId="ListParagraph">
    <w:name w:val="List Paragraph"/>
    <w:basedOn w:val="Normal"/>
    <w:link w:val="ListParagraphChar"/>
    <w:qFormat/>
    <w:rsid w:val="00887E33"/>
    <w:pPr>
      <w:ind w:left="720"/>
      <w:contextualSpacing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ddress">
    <w:name w:val="Address"/>
    <w:basedOn w:val="Normal"/>
    <w:link w:val="AddressChar"/>
    <w:qFormat/>
    <w:rsid w:val="009537D3"/>
    <w:pPr>
      <w:spacing w:after="0" w:line="240" w:lineRule="auto"/>
    </w:pPr>
    <w:rPr>
      <w:lang w:val="en-US"/>
    </w:rPr>
  </w:style>
  <w:style w:type="character" w:customStyle="1" w:styleId="AddressChar">
    <w:name w:val="Address Char"/>
    <w:basedOn w:val="DefaultParagraphFont"/>
    <w:link w:val="Address"/>
    <w:rsid w:val="009537D3"/>
    <w:rPr>
      <w:rFonts w:eastAsia="Times New Roman" w:cs="Arial"/>
      <w:sz w:val="22"/>
      <w:szCs w:val="22"/>
      <w:lang w:val="en-US" w:eastAsia="en-US"/>
    </w:rPr>
  </w:style>
  <w:style w:type="paragraph" w:customStyle="1" w:styleId="Bullet">
    <w:name w:val="Bullet"/>
    <w:basedOn w:val="ListParagraph"/>
    <w:link w:val="BulletChar"/>
    <w:qFormat/>
    <w:rsid w:val="00352A01"/>
    <w:pPr>
      <w:numPr>
        <w:numId w:val="3"/>
      </w:numPr>
    </w:pPr>
    <w:rPr>
      <w:rFonts w:asciiTheme="minorHAnsi" w:hAnsiTheme="minorHAnsi" w:cs="Swiss721BT-Bold"/>
      <w:bCs/>
      <w:sz w:val="22"/>
    </w:rPr>
  </w:style>
  <w:style w:type="paragraph" w:customStyle="1" w:styleId="Listheader">
    <w:name w:val="List header"/>
    <w:basedOn w:val="ListParagraph"/>
    <w:link w:val="ListheaderChar"/>
    <w:qFormat/>
    <w:rsid w:val="009D76AE"/>
    <w:pPr>
      <w:keepNext/>
      <w:numPr>
        <w:numId w:val="6"/>
      </w:numPr>
      <w:spacing w:after="0"/>
      <w:ind w:left="357" w:hanging="357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rsid w:val="00352A01"/>
    <w:rPr>
      <w:rFonts w:ascii="Times New Roman" w:eastAsia="Times New Roman" w:hAnsi="Times New Roman"/>
      <w:lang w:val="en-US" w:eastAsia="en-US"/>
    </w:rPr>
  </w:style>
  <w:style w:type="character" w:customStyle="1" w:styleId="BulletChar">
    <w:name w:val="Bullet Char"/>
    <w:basedOn w:val="ListParagraphChar"/>
    <w:link w:val="Bullet"/>
    <w:rsid w:val="00352A01"/>
    <w:rPr>
      <w:rFonts w:asciiTheme="minorHAnsi" w:eastAsia="Times New Roman" w:hAnsiTheme="minorHAnsi" w:cs="Swiss721BT-Bold"/>
      <w:bCs/>
      <w:sz w:val="22"/>
      <w:lang w:val="en-US" w:eastAsia="en-US"/>
    </w:rPr>
  </w:style>
  <w:style w:type="character" w:styleId="Strong">
    <w:name w:val="Strong"/>
    <w:basedOn w:val="DefaultParagraphFont"/>
    <w:uiPriority w:val="22"/>
    <w:qFormat/>
    <w:locked/>
    <w:rsid w:val="00646202"/>
    <w:rPr>
      <w:b/>
      <w:bCs/>
    </w:rPr>
  </w:style>
  <w:style w:type="character" w:customStyle="1" w:styleId="ListheaderChar">
    <w:name w:val="List header Char"/>
    <w:basedOn w:val="ListParagraphChar"/>
    <w:link w:val="Listheader"/>
    <w:rsid w:val="009D76AE"/>
    <w:rPr>
      <w:rFonts w:asciiTheme="minorHAnsi" w:eastAsia="Times New Roman" w:hAnsiTheme="minorHAnsi" w:cstheme="minorHAnsi"/>
      <w:b/>
      <w:bCs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\AppData\Roaming\Microsoft\Templates\Headed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E4B0F-8D13-4E33-A860-022531E02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sheet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 John Herrington</vt:lpstr>
    </vt:vector>
  </TitlesOfParts>
  <Company>TOSHIBA</Company>
  <LinksUpToDate>false</LinksUpToDate>
  <CharactersWithSpaces>2156</CharactersWithSpaces>
  <SharedDoc>false</SharedDoc>
  <HLinks>
    <vt:vector size="12" baseType="variant">
      <vt:variant>
        <vt:i4>3801121</vt:i4>
      </vt:variant>
      <vt:variant>
        <vt:i4>3</vt:i4>
      </vt:variant>
      <vt:variant>
        <vt:i4>0</vt:i4>
      </vt:variant>
      <vt:variant>
        <vt:i4>5</vt:i4>
      </vt:variant>
      <vt:variant>
        <vt:lpwstr>http://www.watlington.org/</vt:lpwstr>
      </vt:variant>
      <vt:variant>
        <vt:lpwstr/>
      </vt:variant>
      <vt:variant>
        <vt:i4>5963817</vt:i4>
      </vt:variant>
      <vt:variant>
        <vt:i4>0</vt:i4>
      </vt:variant>
      <vt:variant>
        <vt:i4>0</vt:i4>
      </vt:variant>
      <vt:variant>
        <vt:i4>5</vt:i4>
      </vt:variant>
      <vt:variant>
        <vt:lpwstr>mailto:wpc@watlington-oxon-pc.gov.uk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John Herrington</dc:title>
  <dc:creator>Ian Hill</dc:creator>
  <cp:lastModifiedBy>Kristina Tynan</cp:lastModifiedBy>
  <cp:revision>2</cp:revision>
  <cp:lastPrinted>2022-09-23T10:36:00Z</cp:lastPrinted>
  <dcterms:created xsi:type="dcterms:W3CDTF">2022-09-23T10:37:00Z</dcterms:created>
  <dcterms:modified xsi:type="dcterms:W3CDTF">2022-09-23T10:37:00Z</dcterms:modified>
</cp:coreProperties>
</file>